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2090"/>
        <w:gridCol w:w="1046"/>
        <w:gridCol w:w="1046"/>
        <w:gridCol w:w="1046"/>
        <w:gridCol w:w="1046"/>
        <w:gridCol w:w="1270"/>
        <w:gridCol w:w="822"/>
      </w:tblGrid>
      <w:tr w:rsidR="00F07F2D" w14:paraId="356EF81C" w14:textId="77777777" w:rsidTr="00F07F2D">
        <w:tc>
          <w:tcPr>
            <w:tcW w:w="10456" w:type="dxa"/>
            <w:gridSpan w:val="9"/>
            <w:shd w:val="clear" w:color="auto" w:fill="808080" w:themeFill="background1" w:themeFillShade="80"/>
            <w:vAlign w:val="center"/>
          </w:tcPr>
          <w:p w14:paraId="5857A558" w14:textId="594DE2AD" w:rsidR="00F07F2D" w:rsidRDefault="00F07F2D" w:rsidP="00F07F2D">
            <w:pPr>
              <w:jc w:val="center"/>
            </w:pPr>
            <w:r w:rsidRPr="008A4C72">
              <w:rPr>
                <w:color w:val="FFFFFF" w:themeColor="background1"/>
                <w:sz w:val="44"/>
                <w:szCs w:val="44"/>
              </w:rPr>
              <w:t>BRIDPORT BOWLING CLUB</w:t>
            </w:r>
          </w:p>
        </w:tc>
      </w:tr>
      <w:tr w:rsidR="00F07F2D" w14:paraId="700A6EF0" w14:textId="77777777" w:rsidTr="00571881">
        <w:trPr>
          <w:trHeight w:val="454"/>
        </w:trPr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7D312D86" w14:textId="1D2CF08B" w:rsidR="00F07F2D" w:rsidRDefault="00F07F2D" w:rsidP="00F07F2D">
            <w:r>
              <w:t>League</w:t>
            </w:r>
          </w:p>
        </w:tc>
        <w:tc>
          <w:tcPr>
            <w:tcW w:w="9411" w:type="dxa"/>
            <w:gridSpan w:val="8"/>
            <w:vAlign w:val="center"/>
          </w:tcPr>
          <w:p w14:paraId="4AF9E672" w14:textId="77777777" w:rsidR="00F07F2D" w:rsidRPr="00571881" w:rsidRDefault="00F07F2D" w:rsidP="00F07F2D">
            <w:pPr>
              <w:rPr>
                <w:sz w:val="28"/>
                <w:szCs w:val="28"/>
              </w:rPr>
            </w:pPr>
          </w:p>
        </w:tc>
      </w:tr>
      <w:tr w:rsidR="00F07F2D" w14:paraId="44F542FD" w14:textId="77777777" w:rsidTr="00571881">
        <w:trPr>
          <w:trHeight w:val="454"/>
        </w:trPr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5B4EF0FC" w14:textId="79CCEFB8" w:rsidR="00F07F2D" w:rsidRDefault="00F07F2D" w:rsidP="00F07F2D">
            <w:r>
              <w:t>Team</w:t>
            </w:r>
          </w:p>
        </w:tc>
        <w:tc>
          <w:tcPr>
            <w:tcW w:w="3135" w:type="dxa"/>
            <w:gridSpan w:val="2"/>
            <w:vAlign w:val="center"/>
          </w:tcPr>
          <w:p w14:paraId="2E2F7254" w14:textId="77777777" w:rsidR="00F07F2D" w:rsidRPr="00571881" w:rsidRDefault="00F07F2D" w:rsidP="00F07F2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6D41CAFE" w14:textId="633C9134" w:rsidR="00F07F2D" w:rsidRDefault="00F07F2D" w:rsidP="00F07F2D">
            <w:r>
              <w:t>Date</w:t>
            </w:r>
          </w:p>
        </w:tc>
        <w:tc>
          <w:tcPr>
            <w:tcW w:w="2092" w:type="dxa"/>
            <w:gridSpan w:val="2"/>
            <w:vAlign w:val="center"/>
          </w:tcPr>
          <w:p w14:paraId="1F4061D0" w14:textId="77777777" w:rsidR="00F07F2D" w:rsidRPr="00571881" w:rsidRDefault="00F07F2D" w:rsidP="00F07F2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03F53DAF" w14:textId="217BAD1A" w:rsidR="00F07F2D" w:rsidRDefault="00F07F2D" w:rsidP="00F07F2D">
            <w:r>
              <w:t>Time</w:t>
            </w:r>
          </w:p>
        </w:tc>
        <w:tc>
          <w:tcPr>
            <w:tcW w:w="2092" w:type="dxa"/>
            <w:gridSpan w:val="2"/>
            <w:vAlign w:val="center"/>
          </w:tcPr>
          <w:p w14:paraId="6DF0ABA1" w14:textId="77777777" w:rsidR="00F07F2D" w:rsidRPr="00571881" w:rsidRDefault="00F07F2D" w:rsidP="00F07F2D">
            <w:pPr>
              <w:rPr>
                <w:sz w:val="28"/>
                <w:szCs w:val="28"/>
              </w:rPr>
            </w:pPr>
          </w:p>
        </w:tc>
      </w:tr>
      <w:tr w:rsidR="00F07F2D" w14:paraId="029A493A" w14:textId="77777777" w:rsidTr="00571881">
        <w:trPr>
          <w:trHeight w:val="454"/>
        </w:trPr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1017B55C" w14:textId="203755BC" w:rsidR="00F07F2D" w:rsidRDefault="00F07F2D" w:rsidP="00F07F2D">
            <w:r>
              <w:t>Against</w:t>
            </w:r>
          </w:p>
        </w:tc>
        <w:tc>
          <w:tcPr>
            <w:tcW w:w="3135" w:type="dxa"/>
            <w:gridSpan w:val="2"/>
            <w:vAlign w:val="center"/>
          </w:tcPr>
          <w:p w14:paraId="26BED9B8" w14:textId="77777777" w:rsidR="00F07F2D" w:rsidRPr="00571881" w:rsidRDefault="00F07F2D" w:rsidP="00F07F2D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2CB8C420" w14:textId="745454E8" w:rsidR="00F07F2D" w:rsidRDefault="00571881" w:rsidP="00571881">
            <w:pPr>
              <w:jc w:val="center"/>
            </w:pPr>
            <w:r>
              <w:t>HOME   AWAY</w:t>
            </w:r>
          </w:p>
        </w:tc>
        <w:tc>
          <w:tcPr>
            <w:tcW w:w="2092" w:type="dxa"/>
            <w:gridSpan w:val="2"/>
            <w:vAlign w:val="center"/>
          </w:tcPr>
          <w:p w14:paraId="4F364524" w14:textId="0E45853D" w:rsidR="00F07F2D" w:rsidRDefault="00571881" w:rsidP="00571881">
            <w:pPr>
              <w:jc w:val="center"/>
            </w:pPr>
            <w:r>
              <w:t>WHITES   GREYS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6A9A6973" w14:textId="378531A0" w:rsidR="00F07F2D" w:rsidRDefault="00F07F2D" w:rsidP="00F07F2D">
            <w:r>
              <w:t>Match Fee</w:t>
            </w:r>
          </w:p>
        </w:tc>
        <w:tc>
          <w:tcPr>
            <w:tcW w:w="822" w:type="dxa"/>
            <w:vAlign w:val="center"/>
          </w:tcPr>
          <w:p w14:paraId="62FC42C4" w14:textId="188DC6C0" w:rsidR="00F07F2D" w:rsidRDefault="00F07F2D" w:rsidP="00F07F2D">
            <w:r>
              <w:t>£</w:t>
            </w:r>
          </w:p>
        </w:tc>
      </w:tr>
      <w:tr w:rsidR="00F07F2D" w14:paraId="259AEECA" w14:textId="77777777" w:rsidTr="00F07F2D"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73F7D862" w14:textId="2F1BCEE8" w:rsidR="00F07F2D" w:rsidRDefault="00F07F2D" w:rsidP="00F07F2D">
            <w:r>
              <w:t>Bar Duty</w:t>
            </w:r>
          </w:p>
        </w:tc>
        <w:tc>
          <w:tcPr>
            <w:tcW w:w="9411" w:type="dxa"/>
            <w:gridSpan w:val="8"/>
            <w:vAlign w:val="center"/>
          </w:tcPr>
          <w:p w14:paraId="4F08F48F" w14:textId="77777777" w:rsidR="00F07F2D" w:rsidRDefault="00F07F2D" w:rsidP="00F07F2D"/>
        </w:tc>
      </w:tr>
      <w:tr w:rsidR="00F07F2D" w14:paraId="6222D78C" w14:textId="77777777" w:rsidTr="00F07F2D"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43C770E2" w14:textId="1F806728" w:rsidR="00F07F2D" w:rsidRDefault="00F07F2D" w:rsidP="00F07F2D">
            <w:r>
              <w:t>Catering</w:t>
            </w:r>
          </w:p>
        </w:tc>
        <w:tc>
          <w:tcPr>
            <w:tcW w:w="9411" w:type="dxa"/>
            <w:gridSpan w:val="8"/>
            <w:vAlign w:val="center"/>
          </w:tcPr>
          <w:p w14:paraId="7D9BEEBE" w14:textId="77777777" w:rsidR="00F07F2D" w:rsidRDefault="00F07F2D" w:rsidP="00F07F2D"/>
        </w:tc>
      </w:tr>
      <w:tr w:rsidR="00F07F2D" w14:paraId="00CD6C5D" w14:textId="77777777" w:rsidTr="00F07F2D">
        <w:tc>
          <w:tcPr>
            <w:tcW w:w="10456" w:type="dxa"/>
            <w:gridSpan w:val="9"/>
            <w:shd w:val="clear" w:color="auto" w:fill="808080" w:themeFill="background1" w:themeFillShade="80"/>
          </w:tcPr>
          <w:p w14:paraId="1934271E" w14:textId="77777777" w:rsidR="00F07F2D" w:rsidRPr="00571881" w:rsidRDefault="00F07F2D">
            <w:pPr>
              <w:rPr>
                <w:sz w:val="12"/>
                <w:szCs w:val="12"/>
              </w:rPr>
            </w:pPr>
          </w:p>
        </w:tc>
      </w:tr>
      <w:tr w:rsidR="00F07F2D" w14:paraId="054CFD8C" w14:textId="77777777" w:rsidTr="00571881">
        <w:tc>
          <w:tcPr>
            <w:tcW w:w="2090" w:type="dxa"/>
            <w:gridSpan w:val="2"/>
            <w:shd w:val="clear" w:color="auto" w:fill="D9D9D9" w:themeFill="background1" w:themeFillShade="D9"/>
          </w:tcPr>
          <w:p w14:paraId="46A57762" w14:textId="77777777" w:rsidR="00F07F2D" w:rsidRDefault="00F07F2D"/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73EF3815" w14:textId="2463CB7C" w:rsidR="00F07F2D" w:rsidRDefault="00F07F2D" w:rsidP="00F07F2D">
            <w:pPr>
              <w:jc w:val="center"/>
            </w:pPr>
            <w:r>
              <w:t>1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14:paraId="3F71349C" w14:textId="23821516" w:rsidR="00F07F2D" w:rsidRDefault="00F07F2D" w:rsidP="00F07F2D">
            <w:pPr>
              <w:jc w:val="center"/>
            </w:pPr>
            <w:r>
              <w:t>2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14:paraId="08536BF2" w14:textId="506FB9F1" w:rsidR="00F07F2D" w:rsidRDefault="00F07F2D" w:rsidP="00F07F2D">
            <w:pPr>
              <w:jc w:val="center"/>
            </w:pPr>
            <w:r>
              <w:t>3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14:paraId="34A050EA" w14:textId="693D414B" w:rsidR="00F07F2D" w:rsidRDefault="00F07F2D" w:rsidP="00F07F2D">
            <w:pPr>
              <w:jc w:val="center"/>
            </w:pPr>
            <w:r>
              <w:t>4</w:t>
            </w:r>
          </w:p>
        </w:tc>
      </w:tr>
      <w:tr w:rsidR="00F07F2D" w14:paraId="53AF7CBD" w14:textId="77777777" w:rsidTr="00571881">
        <w:trPr>
          <w:trHeight w:val="397"/>
        </w:trPr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14:paraId="620F76B8" w14:textId="102E29F9" w:rsidR="00F07F2D" w:rsidRDefault="00F07F2D" w:rsidP="00571881">
            <w:r>
              <w:t>Lead</w:t>
            </w:r>
          </w:p>
        </w:tc>
        <w:tc>
          <w:tcPr>
            <w:tcW w:w="2090" w:type="dxa"/>
            <w:vAlign w:val="center"/>
          </w:tcPr>
          <w:p w14:paraId="064A5686" w14:textId="77777777" w:rsidR="00F07F2D" w:rsidRDefault="00F07F2D" w:rsidP="00571881"/>
        </w:tc>
        <w:tc>
          <w:tcPr>
            <w:tcW w:w="2092" w:type="dxa"/>
            <w:gridSpan w:val="2"/>
            <w:vAlign w:val="center"/>
          </w:tcPr>
          <w:p w14:paraId="6CE618CF" w14:textId="77777777" w:rsidR="00F07F2D" w:rsidRDefault="00F07F2D" w:rsidP="00571881"/>
        </w:tc>
        <w:tc>
          <w:tcPr>
            <w:tcW w:w="2092" w:type="dxa"/>
            <w:gridSpan w:val="2"/>
            <w:vAlign w:val="center"/>
          </w:tcPr>
          <w:p w14:paraId="5252BE00" w14:textId="77777777" w:rsidR="00F07F2D" w:rsidRDefault="00F07F2D" w:rsidP="00571881"/>
        </w:tc>
        <w:tc>
          <w:tcPr>
            <w:tcW w:w="2092" w:type="dxa"/>
            <w:gridSpan w:val="2"/>
            <w:vAlign w:val="center"/>
          </w:tcPr>
          <w:p w14:paraId="4B4FE921" w14:textId="77777777" w:rsidR="00F07F2D" w:rsidRDefault="00F07F2D" w:rsidP="00571881"/>
        </w:tc>
      </w:tr>
      <w:tr w:rsidR="00F07F2D" w14:paraId="55C65611" w14:textId="77777777" w:rsidTr="00571881">
        <w:trPr>
          <w:trHeight w:val="397"/>
        </w:trPr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14:paraId="38BDADC2" w14:textId="59F12096" w:rsidR="00F07F2D" w:rsidRDefault="00F07F2D" w:rsidP="00571881">
            <w:r>
              <w:t>2</w:t>
            </w:r>
          </w:p>
        </w:tc>
        <w:tc>
          <w:tcPr>
            <w:tcW w:w="2090" w:type="dxa"/>
            <w:vAlign w:val="center"/>
          </w:tcPr>
          <w:p w14:paraId="5FBFC251" w14:textId="77777777" w:rsidR="00F07F2D" w:rsidRDefault="00F07F2D" w:rsidP="00571881"/>
        </w:tc>
        <w:tc>
          <w:tcPr>
            <w:tcW w:w="2092" w:type="dxa"/>
            <w:gridSpan w:val="2"/>
            <w:vAlign w:val="center"/>
          </w:tcPr>
          <w:p w14:paraId="5A8E8B45" w14:textId="77777777" w:rsidR="00F07F2D" w:rsidRDefault="00F07F2D" w:rsidP="00571881"/>
        </w:tc>
        <w:tc>
          <w:tcPr>
            <w:tcW w:w="2092" w:type="dxa"/>
            <w:gridSpan w:val="2"/>
            <w:vAlign w:val="center"/>
          </w:tcPr>
          <w:p w14:paraId="2981BAD9" w14:textId="77777777" w:rsidR="00F07F2D" w:rsidRDefault="00F07F2D" w:rsidP="00571881"/>
        </w:tc>
        <w:tc>
          <w:tcPr>
            <w:tcW w:w="2092" w:type="dxa"/>
            <w:gridSpan w:val="2"/>
            <w:vAlign w:val="center"/>
          </w:tcPr>
          <w:p w14:paraId="70E9D612" w14:textId="77777777" w:rsidR="00F07F2D" w:rsidRDefault="00F07F2D" w:rsidP="00571881"/>
        </w:tc>
      </w:tr>
      <w:tr w:rsidR="00F07F2D" w14:paraId="3F2DDF70" w14:textId="77777777" w:rsidTr="00571881">
        <w:trPr>
          <w:trHeight w:val="397"/>
        </w:trPr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14:paraId="63A8A581" w14:textId="3C8F220E" w:rsidR="00F07F2D" w:rsidRDefault="00F07F2D" w:rsidP="00571881">
            <w:r>
              <w:t>3</w:t>
            </w:r>
          </w:p>
        </w:tc>
        <w:tc>
          <w:tcPr>
            <w:tcW w:w="2090" w:type="dxa"/>
            <w:vAlign w:val="center"/>
          </w:tcPr>
          <w:p w14:paraId="57E24192" w14:textId="77777777" w:rsidR="00F07F2D" w:rsidRDefault="00F07F2D" w:rsidP="00571881"/>
        </w:tc>
        <w:tc>
          <w:tcPr>
            <w:tcW w:w="2092" w:type="dxa"/>
            <w:gridSpan w:val="2"/>
            <w:vAlign w:val="center"/>
          </w:tcPr>
          <w:p w14:paraId="1DFA539C" w14:textId="77777777" w:rsidR="00F07F2D" w:rsidRDefault="00F07F2D" w:rsidP="00571881"/>
        </w:tc>
        <w:tc>
          <w:tcPr>
            <w:tcW w:w="2092" w:type="dxa"/>
            <w:gridSpan w:val="2"/>
            <w:vAlign w:val="center"/>
          </w:tcPr>
          <w:p w14:paraId="27664BC9" w14:textId="77777777" w:rsidR="00F07F2D" w:rsidRDefault="00F07F2D" w:rsidP="00571881"/>
        </w:tc>
        <w:tc>
          <w:tcPr>
            <w:tcW w:w="2092" w:type="dxa"/>
            <w:gridSpan w:val="2"/>
            <w:vAlign w:val="center"/>
          </w:tcPr>
          <w:p w14:paraId="1A7615C5" w14:textId="77777777" w:rsidR="00F07F2D" w:rsidRDefault="00F07F2D" w:rsidP="00571881"/>
        </w:tc>
      </w:tr>
      <w:tr w:rsidR="00F07F2D" w14:paraId="544ABC77" w14:textId="77777777" w:rsidTr="00571881">
        <w:trPr>
          <w:trHeight w:val="397"/>
        </w:trPr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14:paraId="0F9799C0" w14:textId="59FAA169" w:rsidR="00F07F2D" w:rsidRDefault="00F07F2D" w:rsidP="00571881">
            <w:r>
              <w:t>Skip</w:t>
            </w:r>
          </w:p>
        </w:tc>
        <w:tc>
          <w:tcPr>
            <w:tcW w:w="2090" w:type="dxa"/>
            <w:vAlign w:val="center"/>
          </w:tcPr>
          <w:p w14:paraId="45F210C6" w14:textId="77777777" w:rsidR="00F07F2D" w:rsidRDefault="00F07F2D" w:rsidP="00571881"/>
        </w:tc>
        <w:tc>
          <w:tcPr>
            <w:tcW w:w="2092" w:type="dxa"/>
            <w:gridSpan w:val="2"/>
            <w:vAlign w:val="center"/>
          </w:tcPr>
          <w:p w14:paraId="727A5458" w14:textId="77777777" w:rsidR="00F07F2D" w:rsidRDefault="00F07F2D" w:rsidP="00571881"/>
        </w:tc>
        <w:tc>
          <w:tcPr>
            <w:tcW w:w="2092" w:type="dxa"/>
            <w:gridSpan w:val="2"/>
            <w:vAlign w:val="center"/>
          </w:tcPr>
          <w:p w14:paraId="5A029AB2" w14:textId="77777777" w:rsidR="00F07F2D" w:rsidRDefault="00F07F2D" w:rsidP="00571881"/>
        </w:tc>
        <w:tc>
          <w:tcPr>
            <w:tcW w:w="2092" w:type="dxa"/>
            <w:gridSpan w:val="2"/>
            <w:vAlign w:val="center"/>
          </w:tcPr>
          <w:p w14:paraId="30F579B4" w14:textId="77777777" w:rsidR="00F07F2D" w:rsidRDefault="00F07F2D" w:rsidP="00571881"/>
        </w:tc>
      </w:tr>
      <w:tr w:rsidR="00571881" w14:paraId="65123015" w14:textId="77777777" w:rsidTr="00571881">
        <w:tc>
          <w:tcPr>
            <w:tcW w:w="10456" w:type="dxa"/>
            <w:gridSpan w:val="9"/>
            <w:shd w:val="clear" w:color="auto" w:fill="D9D9D9" w:themeFill="background1" w:themeFillShade="D9"/>
          </w:tcPr>
          <w:p w14:paraId="576BFE93" w14:textId="77777777" w:rsidR="00571881" w:rsidRPr="00571881" w:rsidRDefault="00571881" w:rsidP="00F07F2D">
            <w:pPr>
              <w:jc w:val="center"/>
              <w:rPr>
                <w:sz w:val="16"/>
                <w:szCs w:val="16"/>
              </w:rPr>
            </w:pPr>
          </w:p>
        </w:tc>
      </w:tr>
      <w:tr w:rsidR="00571881" w14:paraId="61753293" w14:textId="77777777" w:rsidTr="004D4D6D">
        <w:tc>
          <w:tcPr>
            <w:tcW w:w="2090" w:type="dxa"/>
            <w:gridSpan w:val="2"/>
            <w:shd w:val="clear" w:color="auto" w:fill="D9D9D9" w:themeFill="background1" w:themeFillShade="D9"/>
          </w:tcPr>
          <w:p w14:paraId="0724A298" w14:textId="3C582DE2" w:rsidR="00571881" w:rsidRDefault="00571881">
            <w:r>
              <w:t>Reserves (to attend)</w:t>
            </w:r>
          </w:p>
        </w:tc>
        <w:tc>
          <w:tcPr>
            <w:tcW w:w="4182" w:type="dxa"/>
            <w:gridSpan w:val="3"/>
            <w:vAlign w:val="center"/>
          </w:tcPr>
          <w:p w14:paraId="403945B3" w14:textId="77777777" w:rsidR="00571881" w:rsidRDefault="00571881" w:rsidP="00F07F2D">
            <w:pPr>
              <w:jc w:val="center"/>
            </w:pPr>
          </w:p>
        </w:tc>
        <w:tc>
          <w:tcPr>
            <w:tcW w:w="4184" w:type="dxa"/>
            <w:gridSpan w:val="4"/>
            <w:vAlign w:val="center"/>
          </w:tcPr>
          <w:p w14:paraId="0AC5CDCF" w14:textId="77777777" w:rsidR="00571881" w:rsidRDefault="00571881" w:rsidP="00F07F2D">
            <w:pPr>
              <w:jc w:val="center"/>
            </w:pPr>
          </w:p>
        </w:tc>
      </w:tr>
      <w:tr w:rsidR="00571881" w14:paraId="44D27E4B" w14:textId="77777777" w:rsidTr="008C4602">
        <w:tc>
          <w:tcPr>
            <w:tcW w:w="10456" w:type="dxa"/>
            <w:gridSpan w:val="9"/>
            <w:shd w:val="clear" w:color="auto" w:fill="808080" w:themeFill="background1" w:themeFillShade="80"/>
          </w:tcPr>
          <w:p w14:paraId="4E9F0011" w14:textId="77777777" w:rsidR="00571881" w:rsidRPr="00571881" w:rsidRDefault="00571881" w:rsidP="00571881">
            <w:pPr>
              <w:jc w:val="center"/>
              <w:rPr>
                <w:sz w:val="12"/>
                <w:szCs w:val="12"/>
              </w:rPr>
            </w:pPr>
          </w:p>
        </w:tc>
      </w:tr>
      <w:tr w:rsidR="00571881" w14:paraId="36268688" w14:textId="77777777" w:rsidTr="00E031F9">
        <w:trPr>
          <w:trHeight w:val="397"/>
        </w:trPr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14:paraId="46EDC504" w14:textId="721E6A63" w:rsidR="00571881" w:rsidRDefault="00571881" w:rsidP="00571881">
            <w:r>
              <w:t>Drivers</w:t>
            </w:r>
          </w:p>
        </w:tc>
        <w:tc>
          <w:tcPr>
            <w:tcW w:w="2090" w:type="dxa"/>
            <w:vAlign w:val="center"/>
          </w:tcPr>
          <w:p w14:paraId="2AABF9A7" w14:textId="77777777" w:rsidR="00571881" w:rsidRDefault="00571881" w:rsidP="00571881"/>
        </w:tc>
        <w:tc>
          <w:tcPr>
            <w:tcW w:w="2092" w:type="dxa"/>
            <w:gridSpan w:val="2"/>
            <w:vAlign w:val="center"/>
          </w:tcPr>
          <w:p w14:paraId="22955549" w14:textId="77777777" w:rsidR="00571881" w:rsidRDefault="00571881" w:rsidP="00571881"/>
        </w:tc>
        <w:tc>
          <w:tcPr>
            <w:tcW w:w="2092" w:type="dxa"/>
            <w:gridSpan w:val="2"/>
            <w:vAlign w:val="center"/>
          </w:tcPr>
          <w:p w14:paraId="55F58E49" w14:textId="77777777" w:rsidR="00571881" w:rsidRDefault="00571881" w:rsidP="00571881"/>
        </w:tc>
        <w:tc>
          <w:tcPr>
            <w:tcW w:w="2092" w:type="dxa"/>
            <w:gridSpan w:val="2"/>
            <w:vAlign w:val="center"/>
          </w:tcPr>
          <w:p w14:paraId="48606C46" w14:textId="77777777" w:rsidR="00571881" w:rsidRDefault="00571881" w:rsidP="00571881"/>
        </w:tc>
      </w:tr>
      <w:tr w:rsidR="00571881" w14:paraId="0235FC2A" w14:textId="77777777" w:rsidTr="00E031F9">
        <w:trPr>
          <w:trHeight w:val="397"/>
        </w:trPr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14:paraId="232945F4" w14:textId="29D2A7E9" w:rsidR="00571881" w:rsidRDefault="00571881" w:rsidP="00571881">
            <w:r>
              <w:t>Passenger 1</w:t>
            </w:r>
          </w:p>
        </w:tc>
        <w:tc>
          <w:tcPr>
            <w:tcW w:w="2090" w:type="dxa"/>
            <w:vAlign w:val="center"/>
          </w:tcPr>
          <w:p w14:paraId="016D5E69" w14:textId="77777777" w:rsidR="00571881" w:rsidRDefault="00571881" w:rsidP="00571881"/>
        </w:tc>
        <w:tc>
          <w:tcPr>
            <w:tcW w:w="2092" w:type="dxa"/>
            <w:gridSpan w:val="2"/>
            <w:vAlign w:val="center"/>
          </w:tcPr>
          <w:p w14:paraId="5BCBA188" w14:textId="77777777" w:rsidR="00571881" w:rsidRDefault="00571881" w:rsidP="00571881"/>
        </w:tc>
        <w:tc>
          <w:tcPr>
            <w:tcW w:w="2092" w:type="dxa"/>
            <w:gridSpan w:val="2"/>
            <w:vAlign w:val="center"/>
          </w:tcPr>
          <w:p w14:paraId="2E00D1E0" w14:textId="77777777" w:rsidR="00571881" w:rsidRDefault="00571881" w:rsidP="00571881"/>
        </w:tc>
        <w:tc>
          <w:tcPr>
            <w:tcW w:w="2092" w:type="dxa"/>
            <w:gridSpan w:val="2"/>
            <w:vAlign w:val="center"/>
          </w:tcPr>
          <w:p w14:paraId="708039CA" w14:textId="77777777" w:rsidR="00571881" w:rsidRDefault="00571881" w:rsidP="00571881"/>
        </w:tc>
      </w:tr>
      <w:tr w:rsidR="00571881" w14:paraId="56731D35" w14:textId="77777777" w:rsidTr="00E031F9">
        <w:trPr>
          <w:trHeight w:val="397"/>
        </w:trPr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14:paraId="4C21A01F" w14:textId="082E2342" w:rsidR="00571881" w:rsidRDefault="00571881" w:rsidP="00571881">
            <w:r>
              <w:t>Passenger 2</w:t>
            </w:r>
          </w:p>
        </w:tc>
        <w:tc>
          <w:tcPr>
            <w:tcW w:w="2090" w:type="dxa"/>
            <w:vAlign w:val="center"/>
          </w:tcPr>
          <w:p w14:paraId="4108B163" w14:textId="77777777" w:rsidR="00571881" w:rsidRDefault="00571881" w:rsidP="00571881"/>
        </w:tc>
        <w:tc>
          <w:tcPr>
            <w:tcW w:w="2092" w:type="dxa"/>
            <w:gridSpan w:val="2"/>
            <w:vAlign w:val="center"/>
          </w:tcPr>
          <w:p w14:paraId="0589F192" w14:textId="77777777" w:rsidR="00571881" w:rsidRDefault="00571881" w:rsidP="00571881"/>
        </w:tc>
        <w:tc>
          <w:tcPr>
            <w:tcW w:w="2092" w:type="dxa"/>
            <w:gridSpan w:val="2"/>
            <w:vAlign w:val="center"/>
          </w:tcPr>
          <w:p w14:paraId="18050FE9" w14:textId="77777777" w:rsidR="00571881" w:rsidRDefault="00571881" w:rsidP="00571881"/>
        </w:tc>
        <w:tc>
          <w:tcPr>
            <w:tcW w:w="2092" w:type="dxa"/>
            <w:gridSpan w:val="2"/>
            <w:vAlign w:val="center"/>
          </w:tcPr>
          <w:p w14:paraId="15401505" w14:textId="77777777" w:rsidR="00571881" w:rsidRDefault="00571881" w:rsidP="00571881"/>
        </w:tc>
      </w:tr>
      <w:tr w:rsidR="00571881" w14:paraId="013215FC" w14:textId="77777777" w:rsidTr="00E031F9">
        <w:trPr>
          <w:trHeight w:val="397"/>
        </w:trPr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14:paraId="76B57841" w14:textId="7A11B377" w:rsidR="00571881" w:rsidRDefault="00571881" w:rsidP="00571881">
            <w:r>
              <w:t>Passenger 3</w:t>
            </w:r>
          </w:p>
        </w:tc>
        <w:tc>
          <w:tcPr>
            <w:tcW w:w="2090" w:type="dxa"/>
            <w:vAlign w:val="center"/>
          </w:tcPr>
          <w:p w14:paraId="2AD35A8A" w14:textId="77777777" w:rsidR="00571881" w:rsidRDefault="00571881" w:rsidP="00571881"/>
        </w:tc>
        <w:tc>
          <w:tcPr>
            <w:tcW w:w="2092" w:type="dxa"/>
            <w:gridSpan w:val="2"/>
            <w:vAlign w:val="center"/>
          </w:tcPr>
          <w:p w14:paraId="09451C9B" w14:textId="77777777" w:rsidR="00571881" w:rsidRDefault="00571881" w:rsidP="00571881"/>
        </w:tc>
        <w:tc>
          <w:tcPr>
            <w:tcW w:w="2092" w:type="dxa"/>
            <w:gridSpan w:val="2"/>
            <w:vAlign w:val="center"/>
          </w:tcPr>
          <w:p w14:paraId="3B6709D3" w14:textId="77777777" w:rsidR="00571881" w:rsidRDefault="00571881" w:rsidP="00571881"/>
        </w:tc>
        <w:tc>
          <w:tcPr>
            <w:tcW w:w="2092" w:type="dxa"/>
            <w:gridSpan w:val="2"/>
            <w:vAlign w:val="center"/>
          </w:tcPr>
          <w:p w14:paraId="7AF0C13C" w14:textId="77777777" w:rsidR="00571881" w:rsidRDefault="00571881" w:rsidP="00571881"/>
        </w:tc>
      </w:tr>
      <w:tr w:rsidR="00571881" w14:paraId="64149028" w14:textId="77777777" w:rsidTr="00DA3E26">
        <w:tc>
          <w:tcPr>
            <w:tcW w:w="10456" w:type="dxa"/>
            <w:gridSpan w:val="9"/>
            <w:shd w:val="clear" w:color="auto" w:fill="D9D9D9" w:themeFill="background1" w:themeFillShade="D9"/>
          </w:tcPr>
          <w:p w14:paraId="57153810" w14:textId="0DB21095" w:rsidR="00571881" w:rsidRDefault="00571881" w:rsidP="00571881">
            <w:pPr>
              <w:jc w:val="center"/>
            </w:pPr>
            <w:r>
              <w:t>Passengers to contact dr</w:t>
            </w:r>
            <w:r w:rsidR="00D85822">
              <w:t>i</w:t>
            </w:r>
            <w:r>
              <w:t>vers to agree pickup times and locations</w:t>
            </w:r>
          </w:p>
        </w:tc>
      </w:tr>
    </w:tbl>
    <w:p w14:paraId="25B22478" w14:textId="0C4AA96A" w:rsidR="00F07F2D" w:rsidRDefault="00F07F2D"/>
    <w:p w14:paraId="2751FAD6" w14:textId="0F10A77B" w:rsidR="009256CD" w:rsidRDefault="009256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2090"/>
        <w:gridCol w:w="1046"/>
        <w:gridCol w:w="1046"/>
        <w:gridCol w:w="1046"/>
        <w:gridCol w:w="1046"/>
        <w:gridCol w:w="1270"/>
        <w:gridCol w:w="822"/>
      </w:tblGrid>
      <w:tr w:rsidR="009256CD" w14:paraId="56C712F1" w14:textId="77777777" w:rsidTr="00EB2F76">
        <w:tc>
          <w:tcPr>
            <w:tcW w:w="10456" w:type="dxa"/>
            <w:gridSpan w:val="9"/>
            <w:shd w:val="clear" w:color="auto" w:fill="808080" w:themeFill="background1" w:themeFillShade="80"/>
            <w:vAlign w:val="center"/>
          </w:tcPr>
          <w:p w14:paraId="159380F6" w14:textId="77777777" w:rsidR="009256CD" w:rsidRDefault="009256CD" w:rsidP="00EB2F76">
            <w:pPr>
              <w:jc w:val="center"/>
            </w:pPr>
            <w:r w:rsidRPr="008A4C72">
              <w:rPr>
                <w:color w:val="FFFFFF" w:themeColor="background1"/>
                <w:sz w:val="44"/>
                <w:szCs w:val="44"/>
              </w:rPr>
              <w:t>BRIDPORT BOWLING CLUB</w:t>
            </w:r>
          </w:p>
        </w:tc>
      </w:tr>
      <w:tr w:rsidR="009256CD" w14:paraId="6B9A157E" w14:textId="77777777" w:rsidTr="00EB2F76">
        <w:trPr>
          <w:trHeight w:val="454"/>
        </w:trPr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2E2E7C85" w14:textId="77777777" w:rsidR="009256CD" w:rsidRDefault="009256CD" w:rsidP="00EB2F76">
            <w:r>
              <w:t>League</w:t>
            </w:r>
          </w:p>
        </w:tc>
        <w:tc>
          <w:tcPr>
            <w:tcW w:w="9411" w:type="dxa"/>
            <w:gridSpan w:val="8"/>
            <w:vAlign w:val="center"/>
          </w:tcPr>
          <w:p w14:paraId="486BD368" w14:textId="77777777" w:rsidR="009256CD" w:rsidRPr="00571881" w:rsidRDefault="009256CD" w:rsidP="00EB2F76">
            <w:pPr>
              <w:rPr>
                <w:sz w:val="28"/>
                <w:szCs w:val="28"/>
              </w:rPr>
            </w:pPr>
          </w:p>
        </w:tc>
      </w:tr>
      <w:tr w:rsidR="009256CD" w14:paraId="638A3A82" w14:textId="77777777" w:rsidTr="00EB2F76">
        <w:trPr>
          <w:trHeight w:val="454"/>
        </w:trPr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11378560" w14:textId="77777777" w:rsidR="009256CD" w:rsidRDefault="009256CD" w:rsidP="00EB2F76">
            <w:r>
              <w:t>Team</w:t>
            </w:r>
          </w:p>
        </w:tc>
        <w:tc>
          <w:tcPr>
            <w:tcW w:w="3135" w:type="dxa"/>
            <w:gridSpan w:val="2"/>
            <w:vAlign w:val="center"/>
          </w:tcPr>
          <w:p w14:paraId="1A047E6E" w14:textId="77777777" w:rsidR="009256CD" w:rsidRPr="00571881" w:rsidRDefault="009256CD" w:rsidP="00EB2F7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39731189" w14:textId="77777777" w:rsidR="009256CD" w:rsidRDefault="009256CD" w:rsidP="00EB2F76">
            <w:r>
              <w:t>Date</w:t>
            </w:r>
          </w:p>
        </w:tc>
        <w:tc>
          <w:tcPr>
            <w:tcW w:w="2092" w:type="dxa"/>
            <w:gridSpan w:val="2"/>
            <w:vAlign w:val="center"/>
          </w:tcPr>
          <w:p w14:paraId="0E748ADE" w14:textId="77777777" w:rsidR="009256CD" w:rsidRPr="00571881" w:rsidRDefault="009256CD" w:rsidP="00EB2F76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28000ED0" w14:textId="77777777" w:rsidR="009256CD" w:rsidRDefault="009256CD" w:rsidP="00EB2F76">
            <w:r>
              <w:t>Time</w:t>
            </w:r>
          </w:p>
        </w:tc>
        <w:tc>
          <w:tcPr>
            <w:tcW w:w="2092" w:type="dxa"/>
            <w:gridSpan w:val="2"/>
            <w:vAlign w:val="center"/>
          </w:tcPr>
          <w:p w14:paraId="254502D4" w14:textId="77777777" w:rsidR="009256CD" w:rsidRPr="00571881" w:rsidRDefault="009256CD" w:rsidP="00EB2F76">
            <w:pPr>
              <w:rPr>
                <w:sz w:val="28"/>
                <w:szCs w:val="28"/>
              </w:rPr>
            </w:pPr>
          </w:p>
        </w:tc>
      </w:tr>
      <w:tr w:rsidR="009256CD" w14:paraId="76687A83" w14:textId="77777777" w:rsidTr="00EB2F76">
        <w:trPr>
          <w:trHeight w:val="454"/>
        </w:trPr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48F36F9B" w14:textId="77777777" w:rsidR="009256CD" w:rsidRDefault="009256CD" w:rsidP="00EB2F76">
            <w:r>
              <w:t>Against</w:t>
            </w:r>
          </w:p>
        </w:tc>
        <w:tc>
          <w:tcPr>
            <w:tcW w:w="3135" w:type="dxa"/>
            <w:gridSpan w:val="2"/>
            <w:vAlign w:val="center"/>
          </w:tcPr>
          <w:p w14:paraId="3E0D7A1B" w14:textId="77777777" w:rsidR="009256CD" w:rsidRPr="00571881" w:rsidRDefault="009256CD" w:rsidP="00EB2F76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26122DC2" w14:textId="77777777" w:rsidR="009256CD" w:rsidRDefault="009256CD" w:rsidP="00EB2F76">
            <w:pPr>
              <w:jc w:val="center"/>
            </w:pPr>
            <w:r>
              <w:t>HOME   AWAY</w:t>
            </w:r>
          </w:p>
        </w:tc>
        <w:tc>
          <w:tcPr>
            <w:tcW w:w="2092" w:type="dxa"/>
            <w:gridSpan w:val="2"/>
            <w:vAlign w:val="center"/>
          </w:tcPr>
          <w:p w14:paraId="22723E0D" w14:textId="77777777" w:rsidR="009256CD" w:rsidRDefault="009256CD" w:rsidP="00EB2F76">
            <w:pPr>
              <w:jc w:val="center"/>
            </w:pPr>
            <w:r>
              <w:t>WHITES   GREYS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13C332A5" w14:textId="77777777" w:rsidR="009256CD" w:rsidRDefault="009256CD" w:rsidP="00EB2F76">
            <w:r>
              <w:t>Match Fee</w:t>
            </w:r>
          </w:p>
        </w:tc>
        <w:tc>
          <w:tcPr>
            <w:tcW w:w="822" w:type="dxa"/>
            <w:vAlign w:val="center"/>
          </w:tcPr>
          <w:p w14:paraId="427AA714" w14:textId="77777777" w:rsidR="009256CD" w:rsidRDefault="009256CD" w:rsidP="00EB2F76">
            <w:r>
              <w:t>£</w:t>
            </w:r>
          </w:p>
        </w:tc>
      </w:tr>
      <w:tr w:rsidR="009256CD" w14:paraId="4D8B8DEA" w14:textId="77777777" w:rsidTr="00EB2F76"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2130E209" w14:textId="77777777" w:rsidR="009256CD" w:rsidRDefault="009256CD" w:rsidP="00EB2F76">
            <w:r>
              <w:t>Bar Duty</w:t>
            </w:r>
          </w:p>
        </w:tc>
        <w:tc>
          <w:tcPr>
            <w:tcW w:w="9411" w:type="dxa"/>
            <w:gridSpan w:val="8"/>
            <w:vAlign w:val="center"/>
          </w:tcPr>
          <w:p w14:paraId="6B5C4337" w14:textId="77777777" w:rsidR="009256CD" w:rsidRDefault="009256CD" w:rsidP="00EB2F76"/>
        </w:tc>
      </w:tr>
      <w:tr w:rsidR="009256CD" w14:paraId="2CD34DC8" w14:textId="77777777" w:rsidTr="00EB2F76"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7DD02A70" w14:textId="77777777" w:rsidR="009256CD" w:rsidRDefault="009256CD" w:rsidP="00EB2F76">
            <w:r>
              <w:t>Catering</w:t>
            </w:r>
          </w:p>
        </w:tc>
        <w:tc>
          <w:tcPr>
            <w:tcW w:w="9411" w:type="dxa"/>
            <w:gridSpan w:val="8"/>
            <w:vAlign w:val="center"/>
          </w:tcPr>
          <w:p w14:paraId="35F90220" w14:textId="77777777" w:rsidR="009256CD" w:rsidRDefault="009256CD" w:rsidP="00EB2F76"/>
        </w:tc>
      </w:tr>
      <w:tr w:rsidR="009256CD" w14:paraId="7924BE1C" w14:textId="77777777" w:rsidTr="00EB2F76">
        <w:tc>
          <w:tcPr>
            <w:tcW w:w="10456" w:type="dxa"/>
            <w:gridSpan w:val="9"/>
            <w:shd w:val="clear" w:color="auto" w:fill="808080" w:themeFill="background1" w:themeFillShade="80"/>
          </w:tcPr>
          <w:p w14:paraId="415BC86C" w14:textId="77777777" w:rsidR="009256CD" w:rsidRPr="00571881" w:rsidRDefault="009256CD" w:rsidP="00EB2F76">
            <w:pPr>
              <w:rPr>
                <w:sz w:val="12"/>
                <w:szCs w:val="12"/>
              </w:rPr>
            </w:pPr>
          </w:p>
        </w:tc>
      </w:tr>
      <w:tr w:rsidR="009256CD" w14:paraId="77D111A0" w14:textId="77777777" w:rsidTr="00EB2F76">
        <w:tc>
          <w:tcPr>
            <w:tcW w:w="2090" w:type="dxa"/>
            <w:gridSpan w:val="2"/>
            <w:shd w:val="clear" w:color="auto" w:fill="D9D9D9" w:themeFill="background1" w:themeFillShade="D9"/>
          </w:tcPr>
          <w:p w14:paraId="119E2113" w14:textId="77777777" w:rsidR="009256CD" w:rsidRDefault="009256CD" w:rsidP="00EB2F76"/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7A6794C4" w14:textId="77777777" w:rsidR="009256CD" w:rsidRDefault="009256CD" w:rsidP="00EB2F76">
            <w:pPr>
              <w:jc w:val="center"/>
            </w:pPr>
            <w:r>
              <w:t>1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14:paraId="72C30C40" w14:textId="77777777" w:rsidR="009256CD" w:rsidRDefault="009256CD" w:rsidP="00EB2F76">
            <w:pPr>
              <w:jc w:val="center"/>
            </w:pPr>
            <w:r>
              <w:t>2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14:paraId="3FB9E691" w14:textId="77777777" w:rsidR="009256CD" w:rsidRDefault="009256CD" w:rsidP="00EB2F76">
            <w:pPr>
              <w:jc w:val="center"/>
            </w:pPr>
            <w:r>
              <w:t>3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14:paraId="59CF1121" w14:textId="77777777" w:rsidR="009256CD" w:rsidRDefault="009256CD" w:rsidP="00EB2F76">
            <w:pPr>
              <w:jc w:val="center"/>
            </w:pPr>
            <w:r>
              <w:t>4</w:t>
            </w:r>
          </w:p>
        </w:tc>
      </w:tr>
      <w:tr w:rsidR="009256CD" w14:paraId="0A00DF99" w14:textId="77777777" w:rsidTr="00EB2F76">
        <w:trPr>
          <w:trHeight w:val="397"/>
        </w:trPr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14:paraId="2A9E23E2" w14:textId="77777777" w:rsidR="009256CD" w:rsidRDefault="009256CD" w:rsidP="00EB2F76">
            <w:r>
              <w:t>Lead</w:t>
            </w:r>
          </w:p>
        </w:tc>
        <w:tc>
          <w:tcPr>
            <w:tcW w:w="2090" w:type="dxa"/>
            <w:vAlign w:val="center"/>
          </w:tcPr>
          <w:p w14:paraId="0FD35937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3A124ABA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6AC9A0CD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542AD381" w14:textId="77777777" w:rsidR="009256CD" w:rsidRDefault="009256CD" w:rsidP="00EB2F76"/>
        </w:tc>
      </w:tr>
      <w:tr w:rsidR="009256CD" w14:paraId="40C41B28" w14:textId="77777777" w:rsidTr="00EB2F76">
        <w:trPr>
          <w:trHeight w:val="397"/>
        </w:trPr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14:paraId="5E8E9AFD" w14:textId="77777777" w:rsidR="009256CD" w:rsidRDefault="009256CD" w:rsidP="00EB2F76">
            <w:r>
              <w:t>2</w:t>
            </w:r>
          </w:p>
        </w:tc>
        <w:tc>
          <w:tcPr>
            <w:tcW w:w="2090" w:type="dxa"/>
            <w:vAlign w:val="center"/>
          </w:tcPr>
          <w:p w14:paraId="1FDCD4C6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75DB62E1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7C6D3F5B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06247C60" w14:textId="77777777" w:rsidR="009256CD" w:rsidRDefault="009256CD" w:rsidP="00EB2F76"/>
        </w:tc>
      </w:tr>
      <w:tr w:rsidR="009256CD" w14:paraId="43DD7435" w14:textId="77777777" w:rsidTr="00EB2F76">
        <w:trPr>
          <w:trHeight w:val="397"/>
        </w:trPr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14:paraId="3E52B4C8" w14:textId="77777777" w:rsidR="009256CD" w:rsidRDefault="009256CD" w:rsidP="00EB2F76">
            <w:r>
              <w:t>3</w:t>
            </w:r>
          </w:p>
        </w:tc>
        <w:tc>
          <w:tcPr>
            <w:tcW w:w="2090" w:type="dxa"/>
            <w:vAlign w:val="center"/>
          </w:tcPr>
          <w:p w14:paraId="05EE420A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206823E5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5635CCC0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68FCC34E" w14:textId="77777777" w:rsidR="009256CD" w:rsidRDefault="009256CD" w:rsidP="00EB2F76"/>
        </w:tc>
      </w:tr>
      <w:tr w:rsidR="009256CD" w14:paraId="225DBCE0" w14:textId="77777777" w:rsidTr="00EB2F76">
        <w:trPr>
          <w:trHeight w:val="397"/>
        </w:trPr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14:paraId="21BFEC2C" w14:textId="77777777" w:rsidR="009256CD" w:rsidRDefault="009256CD" w:rsidP="00EB2F76">
            <w:r>
              <w:t>Skip</w:t>
            </w:r>
          </w:p>
        </w:tc>
        <w:tc>
          <w:tcPr>
            <w:tcW w:w="2090" w:type="dxa"/>
            <w:vAlign w:val="center"/>
          </w:tcPr>
          <w:p w14:paraId="5AD4226F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1739DCFC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21DF6F2A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13B859E7" w14:textId="77777777" w:rsidR="009256CD" w:rsidRDefault="009256CD" w:rsidP="00EB2F76"/>
        </w:tc>
      </w:tr>
      <w:tr w:rsidR="009256CD" w14:paraId="4E13DA5F" w14:textId="77777777" w:rsidTr="00EB2F76">
        <w:tc>
          <w:tcPr>
            <w:tcW w:w="10456" w:type="dxa"/>
            <w:gridSpan w:val="9"/>
            <w:shd w:val="clear" w:color="auto" w:fill="D9D9D9" w:themeFill="background1" w:themeFillShade="D9"/>
          </w:tcPr>
          <w:p w14:paraId="01239B92" w14:textId="77777777" w:rsidR="009256CD" w:rsidRPr="00571881" w:rsidRDefault="009256CD" w:rsidP="00EB2F76">
            <w:pPr>
              <w:jc w:val="center"/>
              <w:rPr>
                <w:sz w:val="16"/>
                <w:szCs w:val="16"/>
              </w:rPr>
            </w:pPr>
          </w:p>
        </w:tc>
      </w:tr>
      <w:tr w:rsidR="009256CD" w14:paraId="3109CFB8" w14:textId="77777777" w:rsidTr="00EB2F76">
        <w:tc>
          <w:tcPr>
            <w:tcW w:w="2090" w:type="dxa"/>
            <w:gridSpan w:val="2"/>
            <w:shd w:val="clear" w:color="auto" w:fill="D9D9D9" w:themeFill="background1" w:themeFillShade="D9"/>
          </w:tcPr>
          <w:p w14:paraId="6AAD6067" w14:textId="77777777" w:rsidR="009256CD" w:rsidRDefault="009256CD" w:rsidP="00EB2F76">
            <w:r>
              <w:t>Reserves (to attend)</w:t>
            </w:r>
          </w:p>
        </w:tc>
        <w:tc>
          <w:tcPr>
            <w:tcW w:w="4182" w:type="dxa"/>
            <w:gridSpan w:val="3"/>
            <w:vAlign w:val="center"/>
          </w:tcPr>
          <w:p w14:paraId="18583852" w14:textId="77777777" w:rsidR="009256CD" w:rsidRDefault="009256CD" w:rsidP="00EB2F76">
            <w:pPr>
              <w:jc w:val="center"/>
            </w:pPr>
          </w:p>
        </w:tc>
        <w:tc>
          <w:tcPr>
            <w:tcW w:w="4184" w:type="dxa"/>
            <w:gridSpan w:val="4"/>
            <w:vAlign w:val="center"/>
          </w:tcPr>
          <w:p w14:paraId="0B7560A8" w14:textId="77777777" w:rsidR="009256CD" w:rsidRDefault="009256CD" w:rsidP="00EB2F76">
            <w:pPr>
              <w:jc w:val="center"/>
            </w:pPr>
          </w:p>
        </w:tc>
      </w:tr>
      <w:tr w:rsidR="009256CD" w14:paraId="2670A4C0" w14:textId="77777777" w:rsidTr="00EB2F76">
        <w:tc>
          <w:tcPr>
            <w:tcW w:w="10456" w:type="dxa"/>
            <w:gridSpan w:val="9"/>
            <w:shd w:val="clear" w:color="auto" w:fill="808080" w:themeFill="background1" w:themeFillShade="80"/>
          </w:tcPr>
          <w:p w14:paraId="607292A5" w14:textId="77777777" w:rsidR="009256CD" w:rsidRPr="00571881" w:rsidRDefault="009256CD" w:rsidP="00EB2F76">
            <w:pPr>
              <w:jc w:val="center"/>
              <w:rPr>
                <w:sz w:val="12"/>
                <w:szCs w:val="12"/>
              </w:rPr>
            </w:pPr>
          </w:p>
        </w:tc>
      </w:tr>
      <w:tr w:rsidR="009256CD" w14:paraId="7C76BF23" w14:textId="77777777" w:rsidTr="00EB2F76">
        <w:trPr>
          <w:trHeight w:val="397"/>
        </w:trPr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14:paraId="4A6D274D" w14:textId="77777777" w:rsidR="009256CD" w:rsidRDefault="009256CD" w:rsidP="00EB2F76">
            <w:r>
              <w:t>Drivers</w:t>
            </w:r>
          </w:p>
        </w:tc>
        <w:tc>
          <w:tcPr>
            <w:tcW w:w="2090" w:type="dxa"/>
            <w:vAlign w:val="center"/>
          </w:tcPr>
          <w:p w14:paraId="58898EBC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3035B35D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172ED44C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7A933575" w14:textId="77777777" w:rsidR="009256CD" w:rsidRDefault="009256CD" w:rsidP="00EB2F76"/>
        </w:tc>
      </w:tr>
      <w:tr w:rsidR="009256CD" w14:paraId="2EA4A287" w14:textId="77777777" w:rsidTr="00EB2F76">
        <w:trPr>
          <w:trHeight w:val="397"/>
        </w:trPr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14:paraId="728FA8CF" w14:textId="77777777" w:rsidR="009256CD" w:rsidRDefault="009256CD" w:rsidP="00EB2F76">
            <w:r>
              <w:t>Passenger 1</w:t>
            </w:r>
          </w:p>
        </w:tc>
        <w:tc>
          <w:tcPr>
            <w:tcW w:w="2090" w:type="dxa"/>
            <w:vAlign w:val="center"/>
          </w:tcPr>
          <w:p w14:paraId="0C4BFA39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59CB1B45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5FE2199B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7FFD2C97" w14:textId="77777777" w:rsidR="009256CD" w:rsidRDefault="009256CD" w:rsidP="00EB2F76"/>
        </w:tc>
      </w:tr>
      <w:tr w:rsidR="009256CD" w14:paraId="25D6BA22" w14:textId="77777777" w:rsidTr="00EB2F76">
        <w:trPr>
          <w:trHeight w:val="397"/>
        </w:trPr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14:paraId="7CFBF0AD" w14:textId="77777777" w:rsidR="009256CD" w:rsidRDefault="009256CD" w:rsidP="00EB2F76">
            <w:r>
              <w:t>Passenger 2</w:t>
            </w:r>
          </w:p>
        </w:tc>
        <w:tc>
          <w:tcPr>
            <w:tcW w:w="2090" w:type="dxa"/>
            <w:vAlign w:val="center"/>
          </w:tcPr>
          <w:p w14:paraId="684D22AB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7237E3D8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652CBA9F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000047FF" w14:textId="77777777" w:rsidR="009256CD" w:rsidRDefault="009256CD" w:rsidP="00EB2F76"/>
        </w:tc>
      </w:tr>
      <w:tr w:rsidR="009256CD" w14:paraId="7F0C5E51" w14:textId="77777777" w:rsidTr="00EB2F76">
        <w:trPr>
          <w:trHeight w:val="397"/>
        </w:trPr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14:paraId="39AF828B" w14:textId="77777777" w:rsidR="009256CD" w:rsidRDefault="009256CD" w:rsidP="00EB2F76">
            <w:r>
              <w:t>Passenger 3</w:t>
            </w:r>
          </w:p>
        </w:tc>
        <w:tc>
          <w:tcPr>
            <w:tcW w:w="2090" w:type="dxa"/>
            <w:vAlign w:val="center"/>
          </w:tcPr>
          <w:p w14:paraId="1D2FEE1B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52CE52F5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50514FFA" w14:textId="77777777" w:rsidR="009256CD" w:rsidRDefault="009256CD" w:rsidP="00EB2F76"/>
        </w:tc>
        <w:tc>
          <w:tcPr>
            <w:tcW w:w="2092" w:type="dxa"/>
            <w:gridSpan w:val="2"/>
            <w:vAlign w:val="center"/>
          </w:tcPr>
          <w:p w14:paraId="5A7614E4" w14:textId="77777777" w:rsidR="009256CD" w:rsidRDefault="009256CD" w:rsidP="00EB2F76"/>
        </w:tc>
      </w:tr>
      <w:tr w:rsidR="009256CD" w14:paraId="3432649D" w14:textId="77777777" w:rsidTr="00EB2F76">
        <w:tc>
          <w:tcPr>
            <w:tcW w:w="10456" w:type="dxa"/>
            <w:gridSpan w:val="9"/>
            <w:shd w:val="clear" w:color="auto" w:fill="D9D9D9" w:themeFill="background1" w:themeFillShade="D9"/>
          </w:tcPr>
          <w:p w14:paraId="188B546C" w14:textId="77777777" w:rsidR="009256CD" w:rsidRDefault="009256CD" w:rsidP="00EB2F76">
            <w:pPr>
              <w:jc w:val="center"/>
            </w:pPr>
            <w:r>
              <w:t>Passengers to contact drivers to agree pickup times and locations</w:t>
            </w:r>
          </w:p>
        </w:tc>
      </w:tr>
    </w:tbl>
    <w:p w14:paraId="7CF2A88B" w14:textId="77777777" w:rsidR="00F07F2D" w:rsidRDefault="00F07F2D"/>
    <w:sectPr w:rsidR="00F07F2D" w:rsidSect="009256C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72"/>
    <w:rsid w:val="00027811"/>
    <w:rsid w:val="0007070A"/>
    <w:rsid w:val="00172FF1"/>
    <w:rsid w:val="001E7AF6"/>
    <w:rsid w:val="002E14D7"/>
    <w:rsid w:val="00571881"/>
    <w:rsid w:val="005B4EEF"/>
    <w:rsid w:val="00615295"/>
    <w:rsid w:val="008A4C72"/>
    <w:rsid w:val="00905562"/>
    <w:rsid w:val="009256CD"/>
    <w:rsid w:val="00D75039"/>
    <w:rsid w:val="00D85822"/>
    <w:rsid w:val="00E031F9"/>
    <w:rsid w:val="00F0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6134"/>
  <w15:chartTrackingRefBased/>
  <w15:docId w15:val="{7F9C666E-A50F-4EF5-AF41-F86BA47C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7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8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Match Template.dotx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Greenfield</dc:creator>
  <cp:keywords/>
  <dc:description/>
  <cp:lastModifiedBy>Jim Greenfield</cp:lastModifiedBy>
  <cp:revision>2</cp:revision>
  <dcterms:created xsi:type="dcterms:W3CDTF">2021-06-28T11:54:00Z</dcterms:created>
  <dcterms:modified xsi:type="dcterms:W3CDTF">2021-06-28T11:54:00Z</dcterms:modified>
</cp:coreProperties>
</file>